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AC" w:rsidRPr="00D439AC" w:rsidRDefault="00D439AC" w:rsidP="00D439AC">
      <w:pPr>
        <w:pStyle w:val="Heading1"/>
        <w:rPr>
          <w:i w:val="0"/>
        </w:rPr>
      </w:pPr>
      <w:r w:rsidRPr="00D439AC">
        <w:rPr>
          <w:i w:val="0"/>
        </w:rPr>
        <w:t>TOWN OF CHESTER</w:t>
      </w:r>
    </w:p>
    <w:p w:rsidR="00D439AC" w:rsidRPr="00D439AC" w:rsidRDefault="00D439AC" w:rsidP="00D439AC">
      <w:pPr>
        <w:jc w:val="center"/>
        <w:rPr>
          <w:b/>
          <w:u w:val="single"/>
        </w:rPr>
      </w:pPr>
      <w:r w:rsidRPr="00D439AC">
        <w:rPr>
          <w:b/>
          <w:u w:val="single"/>
        </w:rPr>
        <w:t>BOARD OF SELECTMEN/WATER COMMISSIONERS/ZONING BOARD OF APPEALS</w:t>
      </w:r>
    </w:p>
    <w:p w:rsidR="00554276" w:rsidRPr="00D439AC" w:rsidRDefault="00554276" w:rsidP="00620AE8">
      <w:pPr>
        <w:pStyle w:val="Heading1"/>
        <w:rPr>
          <w:i w:val="0"/>
        </w:rPr>
      </w:pPr>
      <w:r w:rsidRPr="00D439AC">
        <w:rPr>
          <w:i w:val="0"/>
        </w:rPr>
        <w:t xml:space="preserve">Meeting </w:t>
      </w:r>
      <w:r w:rsidR="00A4511E" w:rsidRPr="00D439AC">
        <w:rPr>
          <w:i w:val="0"/>
        </w:rPr>
        <w:t>Agenda</w:t>
      </w:r>
    </w:p>
    <w:sdt>
      <w:sdtPr>
        <w:alias w:val="Date"/>
        <w:tag w:val="Date"/>
        <w:id w:val="810022583"/>
        <w:placeholder>
          <w:docPart w:val="7DBBC02A0B8E49C38679C6620520520C"/>
        </w:placeholder>
        <w:date w:fullDate="2017-06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D439AC" w:rsidP="00A87891">
          <w:pPr>
            <w:pStyle w:val="Heading2"/>
          </w:pPr>
          <w:r>
            <w:t>June 19, 2017</w:t>
          </w:r>
        </w:p>
      </w:sdtContent>
    </w:sdt>
    <w:p w:rsidR="00A4511E" w:rsidRDefault="00D439AC" w:rsidP="00A87891">
      <w:pPr>
        <w:pStyle w:val="Heading2"/>
      </w:pPr>
      <w:r>
        <w:t xml:space="preserve">6:00 P.M. </w:t>
      </w:r>
    </w:p>
    <w:p w:rsidR="00D439AC" w:rsidRPr="00D439AC" w:rsidRDefault="00D439AC" w:rsidP="00D439AC"/>
    <w:p w:rsidR="00A4511E" w:rsidRPr="00A87891" w:rsidRDefault="00D439AC" w:rsidP="00A87891">
      <w:pPr>
        <w:pStyle w:val="ListParagraph"/>
      </w:pPr>
      <w:r>
        <w:t>Open meeting</w:t>
      </w:r>
    </w:p>
    <w:p w:rsidR="00A4511E" w:rsidRPr="00A87891" w:rsidRDefault="00D439AC" w:rsidP="00D439AC">
      <w:pPr>
        <w:pStyle w:val="ListParagraph"/>
      </w:pPr>
      <w:r>
        <w:t xml:space="preserve">Approval of minutes from 6/5/2017 and 6/12/2017 </w:t>
      </w:r>
      <w:r w:rsidRPr="00D465F4">
        <w:t>meeting</w:t>
      </w:r>
      <w:r>
        <w:t>s</w:t>
      </w:r>
    </w:p>
    <w:p w:rsidR="00A4511E" w:rsidRPr="00D465F4" w:rsidRDefault="00D439AC" w:rsidP="00A87891">
      <w:pPr>
        <w:pStyle w:val="ListParagraph"/>
      </w:pPr>
      <w:bookmarkStart w:id="0" w:name="_GoBack"/>
      <w:bookmarkEnd w:id="0"/>
      <w:r>
        <w:t>Citizen comments</w:t>
      </w:r>
    </w:p>
    <w:p w:rsidR="008E476B" w:rsidRDefault="00A4511E" w:rsidP="00A87891">
      <w:pPr>
        <w:pStyle w:val="ListParagraph"/>
      </w:pPr>
      <w:r w:rsidRPr="00D465F4">
        <w:t>Adjournment</w:t>
      </w:r>
    </w:p>
    <w:p w:rsidR="00D439AC" w:rsidRDefault="00D439AC" w:rsidP="00D439AC"/>
    <w:p w:rsidR="00D439AC" w:rsidRDefault="00D439AC" w:rsidP="00D439AC"/>
    <w:p w:rsidR="00D439AC" w:rsidRDefault="00D439AC" w:rsidP="00D439AC"/>
    <w:p w:rsidR="00D439AC" w:rsidRDefault="00D439AC" w:rsidP="00D439AC"/>
    <w:p w:rsidR="00D439AC" w:rsidRDefault="00D439AC" w:rsidP="00D439AC"/>
    <w:p w:rsidR="00D439AC" w:rsidRDefault="00D439AC" w:rsidP="00D439AC"/>
    <w:p w:rsidR="00D439AC" w:rsidRDefault="00D439AC" w:rsidP="00D439AC"/>
    <w:p w:rsidR="00D439AC" w:rsidRDefault="00D439AC" w:rsidP="00D439AC">
      <w:pPr>
        <w:jc w:val="center"/>
      </w:pPr>
    </w:p>
    <w:p w:rsidR="00D439AC" w:rsidRDefault="00D439AC" w:rsidP="00D439AC">
      <w:pPr>
        <w:jc w:val="center"/>
      </w:pPr>
      <w:r>
        <w:t>NEXT REGULARLY SCHEDULED MEETING JUNE 26,2017 @ 6:00 P.M.</w:t>
      </w:r>
    </w:p>
    <w:p w:rsidR="00D439AC" w:rsidRPr="00554276" w:rsidRDefault="00D439AC" w:rsidP="00D439AC">
      <w:pPr>
        <w:jc w:val="center"/>
      </w:pPr>
      <w:r>
        <w:t>CHESTER TOWN HALL 15 MIDDLEFIELD RD CHESTER MA 01011</w:t>
      </w:r>
    </w:p>
    <w:sectPr w:rsidR="00D439AC" w:rsidRPr="00554276" w:rsidSect="00D43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AC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B71E0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0D06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D439AC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EAF960C"/>
  <w15:docId w15:val="{AEF099C0-B50A-48D2-AC24-93AF046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%20Bec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BBC02A0B8E49C38679C6620520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261B-923A-4FC3-B6DD-49637044AF31}"/>
      </w:docPartPr>
      <w:docPartBody>
        <w:p w:rsidR="00F2520D" w:rsidRDefault="00BE4B2C">
          <w:pPr>
            <w:pStyle w:val="7DBBC02A0B8E49C38679C6620520520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C"/>
    <w:rsid w:val="001B2212"/>
    <w:rsid w:val="00BE4B2C"/>
    <w:rsid w:val="00F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9A6E9AF704E93A54A375DB73C355E">
    <w:name w:val="9B89A6E9AF704E93A54A375DB73C355E"/>
  </w:style>
  <w:style w:type="paragraph" w:customStyle="1" w:styleId="7DBBC02A0B8E49C38679C6620520520C">
    <w:name w:val="7DBBC02A0B8E49C38679C6620520520C"/>
  </w:style>
  <w:style w:type="paragraph" w:customStyle="1" w:styleId="5D9E414F60704A2AB87DEAF11CF10DA3">
    <w:name w:val="5D9E414F60704A2AB87DEAF11CF10DA3"/>
  </w:style>
  <w:style w:type="paragraph" w:customStyle="1" w:styleId="02AB6CD32F7B48B2B004E917ECE9BCA3">
    <w:name w:val="02AB6CD32F7B48B2B004E917ECE9BCA3"/>
  </w:style>
  <w:style w:type="paragraph" w:customStyle="1" w:styleId="893997B074EF45CCB0E5EE68E6F503FF">
    <w:name w:val="893997B074EF45CCB0E5EE68E6F503FF"/>
  </w:style>
  <w:style w:type="paragraph" w:customStyle="1" w:styleId="B98142BF472D4002BA6FE18354B9F028">
    <w:name w:val="B98142BF472D4002BA6FE18354B9F028"/>
  </w:style>
  <w:style w:type="paragraph" w:customStyle="1" w:styleId="9E69EB4CF1694C2AA86E1A2F2F4B81B8">
    <w:name w:val="9E69EB4CF1694C2AA86E1A2F2F4B81B8"/>
  </w:style>
  <w:style w:type="paragraph" w:customStyle="1" w:styleId="D2A87B397E9440DD88EE8889BF9AEA38">
    <w:name w:val="D2A87B397E9440DD88EE8889BF9AEA38"/>
  </w:style>
  <w:style w:type="paragraph" w:customStyle="1" w:styleId="11EFB3FDF1804026BB336BACF8C108DF">
    <w:name w:val="11EFB3FDF1804026BB336BACF8C108DF"/>
  </w:style>
  <w:style w:type="paragraph" w:customStyle="1" w:styleId="08885D18EEFA41C693196D035FB68FD6">
    <w:name w:val="08885D18EEFA41C693196D035FB68FD6"/>
  </w:style>
  <w:style w:type="paragraph" w:customStyle="1" w:styleId="F30E4505351044F39FBC6BA5A0AD4B36">
    <w:name w:val="F30E4505351044F39FBC6BA5A0AD4B36"/>
  </w:style>
  <w:style w:type="paragraph" w:customStyle="1" w:styleId="1C0A6CF576FA46F5868E7713B8854A15">
    <w:name w:val="1C0A6CF576FA46F5868E7713B8854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Tom Beck</dc:creator>
  <cp:keywords/>
  <cp:lastModifiedBy>Chester Highway</cp:lastModifiedBy>
  <cp:revision>3</cp:revision>
  <cp:lastPrinted>2017-06-14T18:01:00Z</cp:lastPrinted>
  <dcterms:created xsi:type="dcterms:W3CDTF">2017-06-14T17:54:00Z</dcterms:created>
  <dcterms:modified xsi:type="dcterms:W3CDTF">2017-06-14T18:12:00Z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